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B" w:rsidRPr="00B763D6" w:rsidRDefault="00B763D6" w:rsidP="00B763D6">
      <w:pPr>
        <w:pStyle w:val="1"/>
      </w:pPr>
      <w:r>
        <w:t xml:space="preserve">  </w:t>
      </w:r>
    </w:p>
    <w:p w:rsidR="00A37A9E" w:rsidRPr="00921249" w:rsidRDefault="00B763D6" w:rsidP="00B76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1249" w:rsidRPr="00921249">
        <w:rPr>
          <w:b/>
          <w:sz w:val="28"/>
          <w:szCs w:val="28"/>
        </w:rPr>
        <w:t>СВЕДЕНИЯ</w:t>
      </w:r>
    </w:p>
    <w:p w:rsidR="00B763D6" w:rsidRDefault="0099737B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21249">
        <w:rPr>
          <w:sz w:val="28"/>
          <w:szCs w:val="28"/>
        </w:rPr>
        <w:t xml:space="preserve"> </w:t>
      </w:r>
      <w:r w:rsidR="00D872F1">
        <w:rPr>
          <w:sz w:val="28"/>
          <w:szCs w:val="28"/>
        </w:rPr>
        <w:t>численности муниципальных</w:t>
      </w:r>
      <w:r w:rsidR="00921249">
        <w:rPr>
          <w:sz w:val="28"/>
          <w:szCs w:val="28"/>
        </w:rPr>
        <w:t xml:space="preserve"> служащих,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:rsidR="00B763D6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Лакинск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</w:t>
      </w:r>
      <w:r w:rsidR="0099737B">
        <w:rPr>
          <w:sz w:val="28"/>
          <w:szCs w:val="28"/>
        </w:rPr>
        <w:t xml:space="preserve"> фактических затрат на их денежное содержание</w:t>
      </w:r>
    </w:p>
    <w:p w:rsidR="00D34DEE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99737B">
        <w:rPr>
          <w:sz w:val="28"/>
          <w:szCs w:val="28"/>
        </w:rPr>
        <w:t>на 01.</w:t>
      </w:r>
      <w:r w:rsidR="002B4A59">
        <w:rPr>
          <w:sz w:val="28"/>
          <w:szCs w:val="28"/>
        </w:rPr>
        <w:t>10</w:t>
      </w:r>
      <w:r w:rsidR="002F0F8C">
        <w:rPr>
          <w:sz w:val="28"/>
          <w:szCs w:val="28"/>
        </w:rPr>
        <w:t>.</w:t>
      </w:r>
      <w:r w:rsidR="00C53B46">
        <w:rPr>
          <w:sz w:val="28"/>
          <w:szCs w:val="28"/>
        </w:rPr>
        <w:t>201</w:t>
      </w:r>
      <w:r w:rsidR="000B676F">
        <w:rPr>
          <w:sz w:val="28"/>
          <w:szCs w:val="28"/>
        </w:rPr>
        <w:t>8</w:t>
      </w:r>
      <w:r w:rsidR="00C53B46">
        <w:rPr>
          <w:sz w:val="28"/>
          <w:szCs w:val="28"/>
        </w:rPr>
        <w:t xml:space="preserve"> года</w:t>
      </w: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742"/>
        <w:gridCol w:w="2671"/>
        <w:gridCol w:w="2672"/>
      </w:tblGrid>
      <w:tr w:rsidR="0099737B" w:rsidRPr="00AA1A14" w:rsidTr="00AA1A14">
        <w:trPr>
          <w:trHeight w:val="1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 xml:space="preserve">№ </w:t>
            </w:r>
            <w:proofErr w:type="gramStart"/>
            <w:r w:rsidRPr="00AA1A14">
              <w:rPr>
                <w:sz w:val="28"/>
                <w:szCs w:val="28"/>
              </w:rPr>
              <w:t>п</w:t>
            </w:r>
            <w:proofErr w:type="gramEnd"/>
            <w:r w:rsidRPr="00AA1A14">
              <w:rPr>
                <w:sz w:val="28"/>
                <w:szCs w:val="28"/>
              </w:rPr>
              <w:t>/п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Среднесписочная численность (человек)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Фактические расходы на их денежное содержание</w:t>
            </w:r>
          </w:p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(тыс. руб.)</w:t>
            </w:r>
          </w:p>
        </w:tc>
      </w:tr>
      <w:tr w:rsidR="0099737B" w:rsidRPr="00AA1A14" w:rsidTr="00AA1A14">
        <w:trPr>
          <w:trHeight w:val="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2F0F8C" w:rsidP="00BE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2B4A59" w:rsidP="000B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4 066</w:t>
            </w:r>
          </w:p>
        </w:tc>
      </w:tr>
      <w:tr w:rsidR="0099737B" w:rsidRPr="00AA1A14" w:rsidTr="00AA1A14">
        <w:trPr>
          <w:trHeight w:val="985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0A75A8" w:rsidP="001B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2B4A59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15 015</w:t>
            </w:r>
          </w:p>
        </w:tc>
      </w:tr>
      <w:tr w:rsidR="0099737B" w:rsidRPr="00AA1A14" w:rsidTr="00AA1A14">
        <w:trPr>
          <w:trHeight w:val="339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Итого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47B58" w:rsidP="000A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F8C">
              <w:rPr>
                <w:sz w:val="28"/>
                <w:szCs w:val="28"/>
              </w:rPr>
              <w:t>0</w:t>
            </w:r>
            <w:r w:rsidR="000A75A8">
              <w:rPr>
                <w:sz w:val="28"/>
                <w:szCs w:val="28"/>
              </w:rPr>
              <w:t>6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2B4A59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19 081</w:t>
            </w:r>
          </w:p>
        </w:tc>
      </w:tr>
    </w:tbl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9737B" w:rsidP="0092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предоставлены в соответствии со статьями 52 Фед</w:t>
      </w:r>
      <w:r w:rsidR="008D57C5">
        <w:rPr>
          <w:sz w:val="28"/>
          <w:szCs w:val="28"/>
        </w:rPr>
        <w:t xml:space="preserve">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самоуправления» и 5</w:t>
      </w:r>
      <w:r w:rsidR="00B763D6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B763D6">
        <w:rPr>
          <w:sz w:val="28"/>
          <w:szCs w:val="28"/>
        </w:rPr>
        <w:t>город Лакинск</w:t>
      </w: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sectPr w:rsidR="00921249" w:rsidSect="00B763D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E39"/>
    <w:rsid w:val="0000292B"/>
    <w:rsid w:val="0003394B"/>
    <w:rsid w:val="0004727A"/>
    <w:rsid w:val="00051F2C"/>
    <w:rsid w:val="00060C5B"/>
    <w:rsid w:val="00085447"/>
    <w:rsid w:val="000A75A8"/>
    <w:rsid w:val="000B676F"/>
    <w:rsid w:val="000C74B1"/>
    <w:rsid w:val="00102E39"/>
    <w:rsid w:val="001248CF"/>
    <w:rsid w:val="00136B32"/>
    <w:rsid w:val="001673F3"/>
    <w:rsid w:val="001819A7"/>
    <w:rsid w:val="00187F88"/>
    <w:rsid w:val="0019417B"/>
    <w:rsid w:val="00197FF7"/>
    <w:rsid w:val="001A5DAC"/>
    <w:rsid w:val="001B6CEF"/>
    <w:rsid w:val="001C450A"/>
    <w:rsid w:val="001F3097"/>
    <w:rsid w:val="0027305D"/>
    <w:rsid w:val="00284C9B"/>
    <w:rsid w:val="002B4599"/>
    <w:rsid w:val="002B4A59"/>
    <w:rsid w:val="002F0F8C"/>
    <w:rsid w:val="002F74D6"/>
    <w:rsid w:val="00325CE5"/>
    <w:rsid w:val="00364AB8"/>
    <w:rsid w:val="00376EDE"/>
    <w:rsid w:val="003B31C2"/>
    <w:rsid w:val="003B50C2"/>
    <w:rsid w:val="003C09A0"/>
    <w:rsid w:val="003D6F6A"/>
    <w:rsid w:val="003F6530"/>
    <w:rsid w:val="004C2CB5"/>
    <w:rsid w:val="004C76C8"/>
    <w:rsid w:val="00513D50"/>
    <w:rsid w:val="0054120A"/>
    <w:rsid w:val="005501EE"/>
    <w:rsid w:val="00582C20"/>
    <w:rsid w:val="00583445"/>
    <w:rsid w:val="005C71A3"/>
    <w:rsid w:val="005E2BCA"/>
    <w:rsid w:val="00680392"/>
    <w:rsid w:val="006A10EA"/>
    <w:rsid w:val="006E6C50"/>
    <w:rsid w:val="00786035"/>
    <w:rsid w:val="00786A0F"/>
    <w:rsid w:val="007A0BDB"/>
    <w:rsid w:val="007D0771"/>
    <w:rsid w:val="007E36D8"/>
    <w:rsid w:val="007E3F00"/>
    <w:rsid w:val="0081108D"/>
    <w:rsid w:val="00814B7F"/>
    <w:rsid w:val="00834153"/>
    <w:rsid w:val="008D57C5"/>
    <w:rsid w:val="00906C74"/>
    <w:rsid w:val="00907CBF"/>
    <w:rsid w:val="00921249"/>
    <w:rsid w:val="00940947"/>
    <w:rsid w:val="00947B58"/>
    <w:rsid w:val="00952C36"/>
    <w:rsid w:val="0099737B"/>
    <w:rsid w:val="00A37A9E"/>
    <w:rsid w:val="00A63FD5"/>
    <w:rsid w:val="00A8013D"/>
    <w:rsid w:val="00AA1A14"/>
    <w:rsid w:val="00AB1923"/>
    <w:rsid w:val="00B438B6"/>
    <w:rsid w:val="00B73CBD"/>
    <w:rsid w:val="00B763D6"/>
    <w:rsid w:val="00BB56F1"/>
    <w:rsid w:val="00BC1259"/>
    <w:rsid w:val="00BE5583"/>
    <w:rsid w:val="00BE659A"/>
    <w:rsid w:val="00C05314"/>
    <w:rsid w:val="00C07CEC"/>
    <w:rsid w:val="00C53B46"/>
    <w:rsid w:val="00C6185A"/>
    <w:rsid w:val="00C62FFB"/>
    <w:rsid w:val="00C7694B"/>
    <w:rsid w:val="00D0729D"/>
    <w:rsid w:val="00D34DEE"/>
    <w:rsid w:val="00D40B34"/>
    <w:rsid w:val="00D52B80"/>
    <w:rsid w:val="00D872F1"/>
    <w:rsid w:val="00DD592E"/>
    <w:rsid w:val="00E10A3E"/>
    <w:rsid w:val="00E63EE1"/>
    <w:rsid w:val="00E674A2"/>
    <w:rsid w:val="00ED0AB1"/>
    <w:rsid w:val="00EE4C12"/>
    <w:rsid w:val="00F17F23"/>
    <w:rsid w:val="00F201A1"/>
    <w:rsid w:val="00F37C89"/>
    <w:rsid w:val="00F447C9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table" w:styleId="a4">
    <w:name w:val="Table Grid"/>
    <w:basedOn w:val="a1"/>
    <w:rsid w:val="00A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7F23"/>
    <w:rPr>
      <w:color w:val="0000FF"/>
      <w:u w:val="single"/>
    </w:rPr>
  </w:style>
  <w:style w:type="character" w:styleId="a6">
    <w:name w:val="FollowedHyperlink"/>
    <w:rsid w:val="00060C5B"/>
    <w:rPr>
      <w:color w:val="800080"/>
      <w:u w:val="single"/>
    </w:rPr>
  </w:style>
  <w:style w:type="paragraph" w:styleId="a7">
    <w:name w:val="Balloon Text"/>
    <w:basedOn w:val="a"/>
    <w:semiHidden/>
    <w:rsid w:val="00C0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0;&#1059;%20&#1055;&#1086;&#1095;&#1090;&#1072;\&#1041;&#1083;&#1072;&#1085;&#1082;&#1080;\&#1059;&#1075;&#1083;.%20&#1096;&#1090;&#1072;&#1084;&#1087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 штамп финуправления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**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Pichugina_E</dc:creator>
  <cp:lastModifiedBy>Галина Шульцева</cp:lastModifiedBy>
  <cp:revision>2</cp:revision>
  <cp:lastPrinted>2018-10-15T08:14:00Z</cp:lastPrinted>
  <dcterms:created xsi:type="dcterms:W3CDTF">2018-10-15T10:21:00Z</dcterms:created>
  <dcterms:modified xsi:type="dcterms:W3CDTF">2018-10-15T10:21:00Z</dcterms:modified>
</cp:coreProperties>
</file>