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B" w:rsidRPr="00B763D6" w:rsidRDefault="00B763D6" w:rsidP="00B763D6">
      <w:pPr>
        <w:pStyle w:val="1"/>
      </w:pPr>
      <w:r>
        <w:t xml:space="preserve">  </w:t>
      </w:r>
    </w:p>
    <w:p w:rsidR="00A37A9E" w:rsidRPr="00921249" w:rsidRDefault="00B763D6" w:rsidP="00B76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21249" w:rsidRPr="00921249">
        <w:rPr>
          <w:b/>
          <w:sz w:val="28"/>
          <w:szCs w:val="28"/>
        </w:rPr>
        <w:t>СВЕДЕНИЯ</w:t>
      </w:r>
    </w:p>
    <w:p w:rsidR="00B763D6" w:rsidRDefault="0099737B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21249">
        <w:rPr>
          <w:sz w:val="28"/>
          <w:szCs w:val="28"/>
        </w:rPr>
        <w:t xml:space="preserve"> </w:t>
      </w:r>
      <w:r w:rsidR="00D872F1">
        <w:rPr>
          <w:sz w:val="28"/>
          <w:szCs w:val="28"/>
        </w:rPr>
        <w:t>численности муниципальных</w:t>
      </w:r>
      <w:r w:rsidR="00921249">
        <w:rPr>
          <w:sz w:val="28"/>
          <w:szCs w:val="28"/>
        </w:rPr>
        <w:t xml:space="preserve"> служащих,</w:t>
      </w:r>
    </w:p>
    <w:p w:rsidR="00B763D6" w:rsidRDefault="00921249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:rsidR="00B763D6" w:rsidRDefault="00B763D6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Лакинск</w:t>
      </w:r>
    </w:p>
    <w:p w:rsidR="00B763D6" w:rsidRDefault="00921249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</w:t>
      </w:r>
      <w:r w:rsidR="0099737B">
        <w:rPr>
          <w:sz w:val="28"/>
          <w:szCs w:val="28"/>
        </w:rPr>
        <w:t xml:space="preserve"> фактических затрат на их денежное содержание</w:t>
      </w:r>
    </w:p>
    <w:p w:rsidR="00D34DEE" w:rsidRDefault="00B763D6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99737B">
        <w:rPr>
          <w:sz w:val="28"/>
          <w:szCs w:val="28"/>
        </w:rPr>
        <w:t>на 01.</w:t>
      </w:r>
      <w:r w:rsidR="001673F3">
        <w:rPr>
          <w:sz w:val="28"/>
          <w:szCs w:val="28"/>
        </w:rPr>
        <w:t>01</w:t>
      </w:r>
      <w:r w:rsidR="00C53B46">
        <w:rPr>
          <w:sz w:val="28"/>
          <w:szCs w:val="28"/>
        </w:rPr>
        <w:t>.201</w:t>
      </w:r>
      <w:r w:rsidR="001673F3">
        <w:rPr>
          <w:sz w:val="28"/>
          <w:szCs w:val="28"/>
        </w:rPr>
        <w:t>5</w:t>
      </w:r>
      <w:r w:rsidR="00C53B46">
        <w:rPr>
          <w:sz w:val="28"/>
          <w:szCs w:val="28"/>
        </w:rPr>
        <w:t xml:space="preserve"> года</w:t>
      </w:r>
    </w:p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742"/>
        <w:gridCol w:w="2671"/>
        <w:gridCol w:w="2672"/>
      </w:tblGrid>
      <w:tr w:rsidR="0099737B" w:rsidRPr="00AA1A14" w:rsidTr="00AA1A14">
        <w:trPr>
          <w:trHeight w:val="1647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 xml:space="preserve">№ </w:t>
            </w:r>
            <w:proofErr w:type="gramStart"/>
            <w:r w:rsidRPr="00AA1A14">
              <w:rPr>
                <w:sz w:val="28"/>
                <w:szCs w:val="28"/>
              </w:rPr>
              <w:t>п</w:t>
            </w:r>
            <w:proofErr w:type="gramEnd"/>
            <w:r w:rsidRPr="00AA1A14">
              <w:rPr>
                <w:sz w:val="28"/>
                <w:szCs w:val="28"/>
              </w:rPr>
              <w:t>/п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Среднесписочная численность (человек)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Фактические расходы на их денежное содержание</w:t>
            </w:r>
          </w:p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(тыс. руб.)</w:t>
            </w:r>
          </w:p>
        </w:tc>
      </w:tr>
      <w:tr w:rsidR="0099737B" w:rsidRPr="00AA1A14" w:rsidTr="00AA1A14">
        <w:trPr>
          <w:trHeight w:val="647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B763D6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1</w:t>
            </w:r>
            <w:r w:rsidR="0054120A" w:rsidRPr="00AA1A14">
              <w:rPr>
                <w:sz w:val="28"/>
                <w:szCs w:val="28"/>
              </w:rPr>
              <w:t>2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1673F3" w:rsidP="00AA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774</w:t>
            </w:r>
          </w:p>
        </w:tc>
      </w:tr>
      <w:tr w:rsidR="0099737B" w:rsidRPr="00AA1A14" w:rsidTr="00AA1A14">
        <w:trPr>
          <w:trHeight w:val="985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47B58" w:rsidP="00AA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F201A1" w:rsidP="00002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14 866</w:t>
            </w:r>
          </w:p>
        </w:tc>
      </w:tr>
      <w:tr w:rsidR="0099737B" w:rsidRPr="00AA1A14" w:rsidTr="00AA1A14">
        <w:trPr>
          <w:trHeight w:val="339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Итого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47B58" w:rsidP="00AA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F201A1" w:rsidP="00002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19 640</w:t>
            </w:r>
          </w:p>
        </w:tc>
      </w:tr>
    </w:tbl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p w:rsidR="00921249" w:rsidRDefault="0099737B" w:rsidP="0092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предоставлены в соответствии со статьями 52 Фед</w:t>
      </w:r>
      <w:r w:rsidR="008D57C5">
        <w:rPr>
          <w:sz w:val="28"/>
          <w:szCs w:val="28"/>
        </w:rPr>
        <w:t xml:space="preserve">ерального закона от 06.10.2003 </w:t>
      </w:r>
      <w:r>
        <w:rPr>
          <w:sz w:val="28"/>
          <w:szCs w:val="28"/>
        </w:rPr>
        <w:t>№131-ФЗ «Об общих принципах организации местного самоуправления» и 5</w:t>
      </w:r>
      <w:r w:rsidR="00B763D6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B763D6">
        <w:rPr>
          <w:sz w:val="28"/>
          <w:szCs w:val="28"/>
        </w:rPr>
        <w:t>город Лакинск</w:t>
      </w: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sectPr w:rsidR="00921249" w:rsidSect="00B763D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E39"/>
    <w:rsid w:val="0000292B"/>
    <w:rsid w:val="0003394B"/>
    <w:rsid w:val="00051F2C"/>
    <w:rsid w:val="00060C5B"/>
    <w:rsid w:val="00085447"/>
    <w:rsid w:val="000C74B1"/>
    <w:rsid w:val="00102E39"/>
    <w:rsid w:val="001248CF"/>
    <w:rsid w:val="00136B32"/>
    <w:rsid w:val="001673F3"/>
    <w:rsid w:val="00187F88"/>
    <w:rsid w:val="0019417B"/>
    <w:rsid w:val="00197FF7"/>
    <w:rsid w:val="001A5DAC"/>
    <w:rsid w:val="001F3097"/>
    <w:rsid w:val="0027305D"/>
    <w:rsid w:val="00284C9B"/>
    <w:rsid w:val="002B4599"/>
    <w:rsid w:val="002F74D6"/>
    <w:rsid w:val="003C09A0"/>
    <w:rsid w:val="003F6530"/>
    <w:rsid w:val="004C76C8"/>
    <w:rsid w:val="00513D50"/>
    <w:rsid w:val="0054120A"/>
    <w:rsid w:val="005501EE"/>
    <w:rsid w:val="00582C20"/>
    <w:rsid w:val="005C71A3"/>
    <w:rsid w:val="006A10EA"/>
    <w:rsid w:val="006E6C50"/>
    <w:rsid w:val="007E36D8"/>
    <w:rsid w:val="00814B7F"/>
    <w:rsid w:val="00834153"/>
    <w:rsid w:val="008D57C5"/>
    <w:rsid w:val="00906C74"/>
    <w:rsid w:val="00907CBF"/>
    <w:rsid w:val="00921249"/>
    <w:rsid w:val="00947B58"/>
    <w:rsid w:val="0099737B"/>
    <w:rsid w:val="00A37A9E"/>
    <w:rsid w:val="00AA1A14"/>
    <w:rsid w:val="00B438B6"/>
    <w:rsid w:val="00B73CBD"/>
    <w:rsid w:val="00B763D6"/>
    <w:rsid w:val="00BB56F1"/>
    <w:rsid w:val="00BC1259"/>
    <w:rsid w:val="00BE5583"/>
    <w:rsid w:val="00C05314"/>
    <w:rsid w:val="00C53B46"/>
    <w:rsid w:val="00C62FFB"/>
    <w:rsid w:val="00C7694B"/>
    <w:rsid w:val="00D34DEE"/>
    <w:rsid w:val="00D40B34"/>
    <w:rsid w:val="00D52B80"/>
    <w:rsid w:val="00D872F1"/>
    <w:rsid w:val="00DD592E"/>
    <w:rsid w:val="00E10A3E"/>
    <w:rsid w:val="00E63EE1"/>
    <w:rsid w:val="00ED0AB1"/>
    <w:rsid w:val="00F17F23"/>
    <w:rsid w:val="00F201A1"/>
    <w:rsid w:val="00F37C89"/>
    <w:rsid w:val="00F447C9"/>
    <w:rsid w:val="00F95B37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table" w:styleId="a4">
    <w:name w:val="Table Grid"/>
    <w:basedOn w:val="a1"/>
    <w:rsid w:val="00A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17F23"/>
    <w:rPr>
      <w:color w:val="0000FF"/>
      <w:u w:val="single"/>
    </w:rPr>
  </w:style>
  <w:style w:type="character" w:styleId="a6">
    <w:name w:val="FollowedHyperlink"/>
    <w:rsid w:val="00060C5B"/>
    <w:rPr>
      <w:color w:val="800080"/>
      <w:u w:val="single"/>
    </w:rPr>
  </w:style>
  <w:style w:type="paragraph" w:styleId="a7">
    <w:name w:val="Balloon Text"/>
    <w:basedOn w:val="a"/>
    <w:semiHidden/>
    <w:rsid w:val="00C0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60;&#1059;%20&#1055;&#1086;&#1095;&#1090;&#1072;\&#1041;&#1083;&#1072;&#1085;&#1082;&#1080;\&#1059;&#1075;&#1083;.%20&#1096;&#1090;&#1072;&#1084;&#1087;%20&#1092;&#1080;&#1085;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Угл. штамп финуправления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**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Pichugina_E</dc:creator>
  <cp:lastModifiedBy>Галина Шульцева</cp:lastModifiedBy>
  <cp:revision>2</cp:revision>
  <cp:lastPrinted>2015-02-11T11:20:00Z</cp:lastPrinted>
  <dcterms:created xsi:type="dcterms:W3CDTF">2016-04-27T08:35:00Z</dcterms:created>
  <dcterms:modified xsi:type="dcterms:W3CDTF">2016-04-27T08:35:00Z</dcterms:modified>
</cp:coreProperties>
</file>